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A8A62" w14:textId="77777777" w:rsidR="00D76D4A" w:rsidRDefault="00D76D4A" w:rsidP="00F95120">
      <w:pPr>
        <w:pStyle w:val="Sub-title"/>
      </w:pPr>
    </w:p>
    <w:p w14:paraId="4F8C4CA3" w14:textId="77777777" w:rsidR="00D76D4A" w:rsidRDefault="00D76D4A" w:rsidP="00F95120">
      <w:pPr>
        <w:pStyle w:val="Sub-title"/>
      </w:pPr>
    </w:p>
    <w:p w14:paraId="77AD62E7" w14:textId="5464F87C" w:rsidR="005E3610" w:rsidRPr="00312925" w:rsidRDefault="00110B6F" w:rsidP="00F95120">
      <w:pPr>
        <w:pStyle w:val="Sub-title"/>
        <w:rPr>
          <w:color w:val="auto"/>
        </w:rPr>
      </w:pPr>
      <w:r w:rsidRPr="00312925">
        <w:rPr>
          <w:color w:val="auto"/>
        </w:rPr>
        <w:t>NELSON EASTERN SUBURBS FOOTBALL CLUB</w:t>
      </w:r>
    </w:p>
    <w:p w14:paraId="51B82ADB" w14:textId="77777777" w:rsidR="00A3387F" w:rsidRPr="00723FBF" w:rsidRDefault="002A0C80" w:rsidP="00FF0993">
      <w:pPr>
        <w:pStyle w:val="Title"/>
        <w:rPr>
          <w:color w:val="943634" w:themeColor="accent2" w:themeShade="BF"/>
        </w:rPr>
      </w:pPr>
      <w:r w:rsidRPr="00723FBF">
        <w:rPr>
          <w:color w:val="943634" w:themeColor="accent2" w:themeShade="BF"/>
        </w:rPr>
        <w:t>sPECTATOR BEHAVIOUR</w:t>
      </w:r>
    </w:p>
    <w:p w14:paraId="215105FA" w14:textId="77777777" w:rsidR="003B68E9" w:rsidRPr="001206F4" w:rsidRDefault="00B22FA4" w:rsidP="005E3610">
      <w:pPr>
        <w:pStyle w:val="Heading1"/>
        <w:rPr>
          <w:rFonts w:cs="Arial"/>
          <w:color w:val="548DD4" w:themeColor="text2" w:themeTint="99"/>
        </w:rPr>
      </w:pPr>
      <w:r w:rsidRPr="001206F4">
        <w:rPr>
          <w:rFonts w:cs="Arial"/>
          <w:color w:val="548DD4" w:themeColor="text2" w:themeTint="99"/>
        </w:rPr>
        <w:t>Our commitment</w:t>
      </w:r>
    </w:p>
    <w:p w14:paraId="3C5F094F" w14:textId="77777777" w:rsidR="00720E0B" w:rsidRPr="0015339A" w:rsidRDefault="00720E0B" w:rsidP="003B69ED">
      <w:pPr>
        <w:rPr>
          <w:lang w:val="en-US"/>
        </w:rPr>
      </w:pPr>
      <w:r w:rsidRPr="0015339A">
        <w:rPr>
          <w:lang w:val="en-US"/>
        </w:rPr>
        <w:t xml:space="preserve">Our club is committed to providing a safe </w:t>
      </w:r>
      <w:r w:rsidRPr="0015339A">
        <w:rPr>
          <w:spacing w:val="-1"/>
          <w:lang w:val="en-US"/>
        </w:rPr>
        <w:t>environment for participation. Aggressive</w:t>
      </w:r>
      <w:r>
        <w:rPr>
          <w:spacing w:val="-1"/>
          <w:lang w:val="en-US"/>
        </w:rPr>
        <w:t>, threatening</w:t>
      </w:r>
      <w:r w:rsidRPr="0015339A">
        <w:rPr>
          <w:spacing w:val="-1"/>
          <w:lang w:val="en-US"/>
        </w:rPr>
        <w:t xml:space="preserve"> or </w:t>
      </w:r>
      <w:r w:rsidRPr="0015339A">
        <w:rPr>
          <w:lang w:val="en-US"/>
        </w:rPr>
        <w:t xml:space="preserve">other inappropriate </w:t>
      </w:r>
      <w:r w:rsidRPr="00720E0B">
        <w:t>behaviour</w:t>
      </w:r>
      <w:r w:rsidRPr="0015339A">
        <w:rPr>
          <w:lang w:val="en-US"/>
        </w:rPr>
        <w:t xml:space="preserve"> by members, their families</w:t>
      </w:r>
      <w:r>
        <w:rPr>
          <w:lang w:val="en-US"/>
        </w:rPr>
        <w:t xml:space="preserve">, their </w:t>
      </w:r>
      <w:r w:rsidRPr="0015339A">
        <w:rPr>
          <w:lang w:val="en-US"/>
        </w:rPr>
        <w:t>friends, and other sporting personnel while attending a game or event will not be tolerated.</w:t>
      </w:r>
    </w:p>
    <w:p w14:paraId="24F4EC19" w14:textId="77777777" w:rsidR="00720E0B" w:rsidRPr="0015339A" w:rsidRDefault="00720E0B" w:rsidP="00720E0B">
      <w:pPr>
        <w:rPr>
          <w:lang w:val="en-US"/>
        </w:rPr>
      </w:pPr>
      <w:r w:rsidRPr="0015339A">
        <w:rPr>
          <w:lang w:val="en-US"/>
        </w:rPr>
        <w:t xml:space="preserve">These </w:t>
      </w:r>
      <w:r w:rsidRPr="00720E0B">
        <w:t>behaviours</w:t>
      </w:r>
      <w:r w:rsidRPr="0015339A">
        <w:rPr>
          <w:lang w:val="en-US"/>
        </w:rPr>
        <w:t xml:space="preserve"> are outlined in our </w:t>
      </w:r>
      <w:r w:rsidRPr="00917587">
        <w:rPr>
          <w:lang w:val="en-US"/>
        </w:rPr>
        <w:t xml:space="preserve">Code of </w:t>
      </w:r>
      <w:r w:rsidRPr="00917587">
        <w:t>Behaviour</w:t>
      </w:r>
      <w:r w:rsidRPr="0015339A">
        <w:rPr>
          <w:lang w:val="en-US"/>
        </w:rPr>
        <w:t xml:space="preserve"> and specifically include:</w:t>
      </w:r>
    </w:p>
    <w:p w14:paraId="63125119" w14:textId="77777777" w:rsidR="00720E0B" w:rsidRPr="003B69ED" w:rsidRDefault="00720E0B" w:rsidP="003B69ED">
      <w:pPr>
        <w:pStyle w:val="Bullets"/>
      </w:pPr>
      <w:r w:rsidRPr="003B69ED">
        <w:t>using bad language</w:t>
      </w:r>
    </w:p>
    <w:p w14:paraId="50BE1A00" w14:textId="77777777" w:rsidR="00720E0B" w:rsidRPr="003B69ED" w:rsidRDefault="00720E0B" w:rsidP="003B69ED">
      <w:pPr>
        <w:pStyle w:val="Bullets"/>
      </w:pPr>
      <w:r w:rsidRPr="003B69ED">
        <w:t>harassing or ridiculing players, coaches, officials or other spectators</w:t>
      </w:r>
    </w:p>
    <w:p w14:paraId="27F85DC0" w14:textId="77777777" w:rsidR="00720E0B" w:rsidRPr="003B69ED" w:rsidRDefault="00720E0B" w:rsidP="003B69ED">
      <w:pPr>
        <w:pStyle w:val="Bullets"/>
      </w:pPr>
      <w:r w:rsidRPr="003B69ED">
        <w:t>making racist, religious, sexist or other inappropriate comments to players, coaches, officials or other spectators</w:t>
      </w:r>
    </w:p>
    <w:p w14:paraId="7E3149DD" w14:textId="77777777" w:rsidR="00720E0B" w:rsidRPr="003B69ED" w:rsidRDefault="00720E0B" w:rsidP="003B69ED">
      <w:pPr>
        <w:pStyle w:val="Bullets"/>
      </w:pPr>
      <w:r w:rsidRPr="003B69ED">
        <w:t>any threatening behaviour or physical altercation between spectators and players, coaches, officials or other spectators</w:t>
      </w:r>
    </w:p>
    <w:p w14:paraId="43BA8F43" w14:textId="42529262" w:rsidR="003B69ED" w:rsidRPr="003B69ED" w:rsidRDefault="00720E0B" w:rsidP="002569B2">
      <w:pPr>
        <w:pStyle w:val="Bullets"/>
      </w:pPr>
      <w:r w:rsidRPr="003B69ED">
        <w:t xml:space="preserve">putting undue pressure on children, berating </w:t>
      </w:r>
      <w:proofErr w:type="gramStart"/>
      <w:r w:rsidRPr="003B69ED">
        <w:t>them</w:t>
      </w:r>
      <w:proofErr w:type="gramEnd"/>
      <w:r w:rsidRPr="003B69ED">
        <w:t xml:space="preserve"> or putting down their performance</w:t>
      </w:r>
    </w:p>
    <w:p w14:paraId="6716CB6A" w14:textId="77777777" w:rsidR="00720E0B" w:rsidRPr="00671220" w:rsidRDefault="00720E0B" w:rsidP="00720E0B">
      <w:pPr>
        <w:pStyle w:val="Heading1"/>
        <w:rPr>
          <w:color w:val="548DD4" w:themeColor="text2" w:themeTint="99"/>
          <w:lang w:val="en-US"/>
        </w:rPr>
      </w:pPr>
      <w:r w:rsidRPr="00671220">
        <w:rPr>
          <w:color w:val="548DD4" w:themeColor="text2" w:themeTint="99"/>
          <w:lang w:val="en-US"/>
        </w:rPr>
        <w:t>What we will do</w:t>
      </w:r>
    </w:p>
    <w:p w14:paraId="708685AF" w14:textId="77777777" w:rsidR="00720E0B" w:rsidRPr="003B69ED" w:rsidRDefault="00720E0B" w:rsidP="003B69ED">
      <w:pPr>
        <w:pStyle w:val="Bullets"/>
      </w:pPr>
      <w:r w:rsidRPr="003B69ED">
        <w:t>Provide members, their parents and other sporting personnel with our Code of Behaviour and make clear what is expected and the consequences of non-compliance.</w:t>
      </w:r>
    </w:p>
    <w:p w14:paraId="73C38527" w14:textId="610F3661" w:rsidR="00720E0B" w:rsidRPr="003B69ED" w:rsidRDefault="00720E0B" w:rsidP="003B69ED">
      <w:pPr>
        <w:pStyle w:val="Bullets"/>
      </w:pPr>
      <w:r w:rsidRPr="003B69ED">
        <w:t>Where possible, bind non-members by prominently displaying conditions of entry to grounds and facilities and by requiring parents to abide by club rules.</w:t>
      </w:r>
    </w:p>
    <w:p w14:paraId="2ED82FAA" w14:textId="4474672B" w:rsidR="00720E0B" w:rsidRPr="003B69ED" w:rsidRDefault="00720E0B" w:rsidP="003B69ED">
      <w:pPr>
        <w:pStyle w:val="Bullets"/>
      </w:pPr>
      <w:r w:rsidRPr="003B69ED">
        <w:t>Reinforce messages of fair and respectful behaviour by displaying signs and posters around our facilities and providing information on our website</w:t>
      </w:r>
      <w:r w:rsidR="00BD0DBF">
        <w:t>, social media</w:t>
      </w:r>
      <w:r w:rsidRPr="003B69ED">
        <w:t xml:space="preserve"> and through other club communication.</w:t>
      </w:r>
    </w:p>
    <w:p w14:paraId="1C16CA27" w14:textId="407F5F5D" w:rsidR="00720E0B" w:rsidRDefault="00720E0B" w:rsidP="005457C3">
      <w:pPr>
        <w:pStyle w:val="Bullets"/>
      </w:pPr>
      <w:r w:rsidRPr="003B69ED">
        <w:t>Encourage our coaches and officials to complete training to develop their skills and confidence.</w:t>
      </w:r>
    </w:p>
    <w:p w14:paraId="7998A1CA" w14:textId="77777777" w:rsidR="005457C3" w:rsidRDefault="005457C3" w:rsidP="005457C3">
      <w:pPr>
        <w:pStyle w:val="Bullets"/>
        <w:numPr>
          <w:ilvl w:val="0"/>
          <w:numId w:val="0"/>
        </w:numPr>
        <w:ind w:left="717" w:hanging="360"/>
      </w:pPr>
    </w:p>
    <w:p w14:paraId="2A65A1EB" w14:textId="77777777" w:rsidR="005457C3" w:rsidRDefault="005457C3" w:rsidP="005457C3">
      <w:pPr>
        <w:pStyle w:val="Bullets"/>
        <w:numPr>
          <w:ilvl w:val="0"/>
          <w:numId w:val="0"/>
        </w:numPr>
        <w:ind w:left="717" w:hanging="360"/>
      </w:pPr>
    </w:p>
    <w:p w14:paraId="09E576E7" w14:textId="77777777" w:rsidR="005457C3" w:rsidRPr="005457C3" w:rsidRDefault="005457C3" w:rsidP="005457C3">
      <w:pPr>
        <w:pStyle w:val="Bullets"/>
        <w:numPr>
          <w:ilvl w:val="0"/>
          <w:numId w:val="0"/>
        </w:numPr>
        <w:ind w:left="717" w:hanging="360"/>
      </w:pPr>
    </w:p>
    <w:p w14:paraId="392B565B" w14:textId="77777777" w:rsidR="000F2179" w:rsidRDefault="000F2179" w:rsidP="000F2179">
      <w:pPr>
        <w:pStyle w:val="Bullets"/>
        <w:numPr>
          <w:ilvl w:val="0"/>
          <w:numId w:val="0"/>
        </w:numPr>
        <w:ind w:left="357"/>
        <w:rPr>
          <w:lang w:val="en-US"/>
        </w:rPr>
      </w:pPr>
    </w:p>
    <w:p w14:paraId="63A7BEC2" w14:textId="77777777" w:rsidR="000F2179" w:rsidRDefault="000F2179" w:rsidP="000F2179">
      <w:pPr>
        <w:pStyle w:val="Bullets"/>
        <w:numPr>
          <w:ilvl w:val="0"/>
          <w:numId w:val="0"/>
        </w:numPr>
        <w:ind w:left="357"/>
        <w:rPr>
          <w:lang w:val="en-US"/>
        </w:rPr>
      </w:pPr>
    </w:p>
    <w:p w14:paraId="0AAEFB18" w14:textId="77777777" w:rsidR="000F2179" w:rsidRPr="00785F22" w:rsidRDefault="000F2179" w:rsidP="000F2179">
      <w:pPr>
        <w:pStyle w:val="Bullets"/>
        <w:numPr>
          <w:ilvl w:val="0"/>
          <w:numId w:val="0"/>
        </w:numPr>
        <w:ind w:left="357"/>
        <w:rPr>
          <w:lang w:val="en-US"/>
        </w:rPr>
      </w:pPr>
    </w:p>
    <w:p w14:paraId="3155FD61" w14:textId="77777777" w:rsidR="00720E0B" w:rsidRPr="00785F22" w:rsidRDefault="00720E0B" w:rsidP="003B69ED">
      <w:pPr>
        <w:pStyle w:val="Bullets"/>
        <w:rPr>
          <w:lang w:val="en-US"/>
        </w:rPr>
      </w:pPr>
      <w:r w:rsidRPr="00785F22">
        <w:t xml:space="preserve">Consult with our local police and seek their support and advice on how to handle issues </w:t>
      </w:r>
      <w:r>
        <w:t xml:space="preserve">involving </w:t>
      </w:r>
      <w:r w:rsidRPr="00785F22">
        <w:t>inappropriate behaviour by spectators prior to, at or after a</w:t>
      </w:r>
      <w:r w:rsidRPr="00785F22">
        <w:rPr>
          <w:lang w:val="en-US"/>
        </w:rPr>
        <w:t xml:space="preserve"> </w:t>
      </w:r>
      <w:r w:rsidRPr="00785F22">
        <w:t>game</w:t>
      </w:r>
      <w:r w:rsidRPr="00785F22">
        <w:rPr>
          <w:lang w:val="en-US"/>
        </w:rPr>
        <w:t>.</w:t>
      </w:r>
    </w:p>
    <w:p w14:paraId="4AE64974" w14:textId="77777777" w:rsidR="00720E0B" w:rsidRPr="00785F22" w:rsidRDefault="00720E0B" w:rsidP="003B69ED">
      <w:pPr>
        <w:pStyle w:val="Bullets"/>
        <w:rPr>
          <w:lang w:val="en-US"/>
        </w:rPr>
      </w:pPr>
      <w:r w:rsidRPr="00785F22">
        <w:t>Encourage the reporting of incidents and investigate inappropriate behaviours as outlined in this policy and take disciplinary or whatever other actions as are deemed necessary (e.g. appoint a ground official to monitor behaviour</w:t>
      </w:r>
      <w:r w:rsidRPr="00785F22">
        <w:rPr>
          <w:lang w:val="en-US"/>
        </w:rPr>
        <w:t>).</w:t>
      </w:r>
    </w:p>
    <w:p w14:paraId="7F9CD176" w14:textId="77777777" w:rsidR="003B69ED" w:rsidRPr="0051567C" w:rsidRDefault="00720E0B" w:rsidP="0051567C">
      <w:pPr>
        <w:pStyle w:val="Bullets"/>
        <w:rPr>
          <w:lang w:val="en-US"/>
        </w:rPr>
      </w:pPr>
      <w:r w:rsidRPr="00785F22">
        <w:t>Encourage our players, coaches, officials and spectators to call the police if they are concerned about escalating behaviour and their safety or the safety of other</w:t>
      </w:r>
      <w:r w:rsidRPr="00785F22">
        <w:rPr>
          <w:lang w:val="en-US"/>
        </w:rPr>
        <w:t>s.</w:t>
      </w:r>
    </w:p>
    <w:p w14:paraId="3E1C9267" w14:textId="77777777" w:rsidR="00720E0B" w:rsidRPr="00671220" w:rsidRDefault="00720E0B" w:rsidP="00720E0B">
      <w:pPr>
        <w:pStyle w:val="Heading1"/>
        <w:rPr>
          <w:color w:val="548DD4" w:themeColor="text2" w:themeTint="99"/>
          <w:lang w:val="en-US"/>
        </w:rPr>
      </w:pPr>
      <w:r w:rsidRPr="00671220">
        <w:rPr>
          <w:color w:val="548DD4" w:themeColor="text2" w:themeTint="99"/>
          <w:lang w:val="en-US"/>
        </w:rPr>
        <w:t>What we ask you to do</w:t>
      </w:r>
    </w:p>
    <w:p w14:paraId="6929610B" w14:textId="77777777" w:rsidR="00720E0B" w:rsidRPr="008636B2" w:rsidRDefault="00720E0B" w:rsidP="003B69ED">
      <w:pPr>
        <w:pStyle w:val="Bullets"/>
        <w:rPr>
          <w:lang w:val="en-US"/>
        </w:rPr>
      </w:pPr>
      <w:r w:rsidRPr="008636B2">
        <w:rPr>
          <w:lang w:val="en-US"/>
        </w:rPr>
        <w:t>Help create a positive atmosphere for players, officials and other spectators</w:t>
      </w:r>
      <w:r>
        <w:rPr>
          <w:lang w:val="en-US"/>
        </w:rPr>
        <w:t xml:space="preserve"> by showing respect for players, officials and other spectators.</w:t>
      </w:r>
    </w:p>
    <w:p w14:paraId="737CC4DA" w14:textId="77777777" w:rsidR="00720E0B" w:rsidRPr="008636B2" w:rsidRDefault="00720E0B" w:rsidP="003B69ED">
      <w:pPr>
        <w:pStyle w:val="Bullets"/>
        <w:rPr>
          <w:lang w:val="en-US"/>
        </w:rPr>
      </w:pPr>
      <w:r w:rsidRPr="008636B2">
        <w:rPr>
          <w:lang w:val="en-US"/>
        </w:rPr>
        <w:t xml:space="preserve">Abide by our </w:t>
      </w:r>
      <w:r>
        <w:rPr>
          <w:lang w:val="en-US"/>
        </w:rPr>
        <w:t>club’s</w:t>
      </w:r>
      <w:r w:rsidRPr="008636B2">
        <w:rPr>
          <w:lang w:val="en-US"/>
        </w:rPr>
        <w:t xml:space="preserve"> Code of </w:t>
      </w:r>
      <w:r w:rsidRPr="00720E0B">
        <w:t>Behaviour</w:t>
      </w:r>
      <w:r w:rsidRPr="008636B2">
        <w:rPr>
          <w:lang w:val="en-US"/>
        </w:rPr>
        <w:t xml:space="preserve"> and refrain from using bad language, harassing or ridiculing others or behaving in a threatening or violent manner.</w:t>
      </w:r>
    </w:p>
    <w:p w14:paraId="1498C194" w14:textId="77777777" w:rsidR="00720E0B" w:rsidRPr="008636B2" w:rsidRDefault="00720E0B" w:rsidP="003B69ED">
      <w:pPr>
        <w:pStyle w:val="Bullets"/>
        <w:rPr>
          <w:lang w:val="en-US"/>
        </w:rPr>
      </w:pPr>
      <w:r w:rsidRPr="0097461C">
        <w:t>If you are aware of inappropriate spectator behavio</w:t>
      </w:r>
      <w:r>
        <w:t>u</w:t>
      </w:r>
      <w:r w:rsidRPr="0097461C">
        <w:t>r and you feel confident to do so, speak with the person and ask them to stop. If there is a ground official or committee member present, ask for their assistance.</w:t>
      </w:r>
    </w:p>
    <w:p w14:paraId="43471146" w14:textId="77777777" w:rsidR="00720E0B" w:rsidRPr="008636B2" w:rsidRDefault="00720E0B" w:rsidP="003B69ED">
      <w:pPr>
        <w:pStyle w:val="Bullets"/>
        <w:rPr>
          <w:lang w:val="en-US"/>
        </w:rPr>
      </w:pPr>
      <w:r w:rsidRPr="008636B2">
        <w:rPr>
          <w:lang w:val="en-US"/>
        </w:rPr>
        <w:t xml:space="preserve">Report any inappropriate spectator </w:t>
      </w:r>
      <w:r w:rsidRPr="00720E0B">
        <w:t>behaviour</w:t>
      </w:r>
      <w:r w:rsidRPr="008636B2">
        <w:rPr>
          <w:lang w:val="en-US"/>
        </w:rPr>
        <w:t xml:space="preserve"> to the club president or someone in a position of authority.</w:t>
      </w:r>
    </w:p>
    <w:p w14:paraId="186E8159" w14:textId="77777777" w:rsidR="003B69ED" w:rsidRPr="0051567C" w:rsidRDefault="00720E0B" w:rsidP="0051567C">
      <w:pPr>
        <w:pStyle w:val="Bullets"/>
        <w:rPr>
          <w:lang w:val="en-US"/>
        </w:rPr>
      </w:pPr>
      <w:r w:rsidRPr="008636B2">
        <w:rPr>
          <w:lang w:val="en-US"/>
        </w:rPr>
        <w:t>Call the police or a club official if you are concerned for your safety or the safety of others</w:t>
      </w:r>
      <w:r w:rsidRPr="00F86821">
        <w:rPr>
          <w:lang w:val="en-US"/>
        </w:rPr>
        <w:t>.</w:t>
      </w:r>
    </w:p>
    <w:p w14:paraId="626501C8" w14:textId="77777777" w:rsidR="00720E0B" w:rsidRPr="00671220" w:rsidRDefault="00720E0B" w:rsidP="00720E0B">
      <w:pPr>
        <w:pStyle w:val="Heading1"/>
        <w:rPr>
          <w:color w:val="548DD4" w:themeColor="text2" w:themeTint="99"/>
          <w:lang w:val="en-US"/>
        </w:rPr>
      </w:pPr>
      <w:r w:rsidRPr="00671220">
        <w:rPr>
          <w:color w:val="548DD4" w:themeColor="text2" w:themeTint="99"/>
          <w:lang w:val="en-US"/>
        </w:rPr>
        <w:t>Non-Compliance</w:t>
      </w:r>
    </w:p>
    <w:p w14:paraId="58023650" w14:textId="70389C1D" w:rsidR="003B69ED" w:rsidRPr="000A3A55" w:rsidRDefault="00720E0B" w:rsidP="00463700">
      <w:pPr>
        <w:rPr>
          <w:lang w:val="en-US"/>
        </w:rPr>
      </w:pPr>
      <w:r w:rsidRPr="000A3A55">
        <w:rPr>
          <w:lang w:val="en-US"/>
        </w:rPr>
        <w:t>Parents or others found to have behaved inappropriately</w:t>
      </w:r>
      <w:r w:rsidR="00AE0585">
        <w:rPr>
          <w:lang w:val="en-US"/>
        </w:rPr>
        <w:t xml:space="preserve"> and acted against</w:t>
      </w:r>
      <w:r>
        <w:rPr>
          <w:lang w:val="en-US"/>
        </w:rPr>
        <w:t xml:space="preserve"> our club's C</w:t>
      </w:r>
      <w:r w:rsidRPr="000A3A55">
        <w:rPr>
          <w:lang w:val="en-US"/>
        </w:rPr>
        <w:t xml:space="preserve">ode of </w:t>
      </w:r>
      <w:proofErr w:type="spellStart"/>
      <w:r>
        <w:rPr>
          <w:lang w:val="en-US"/>
        </w:rPr>
        <w:t>Behaviour</w:t>
      </w:r>
      <w:proofErr w:type="spellEnd"/>
      <w:r w:rsidRPr="000A3A55">
        <w:rPr>
          <w:lang w:val="en-US"/>
        </w:rPr>
        <w:t xml:space="preserve"> and this </w:t>
      </w:r>
      <w:r w:rsidRPr="000A3A55">
        <w:rPr>
          <w:spacing w:val="-1"/>
          <w:lang w:val="en-US"/>
        </w:rPr>
        <w:t xml:space="preserve">policy, may face disciplinary action as outlined in </w:t>
      </w:r>
      <w:r w:rsidRPr="000A3A55">
        <w:rPr>
          <w:lang w:val="en-US"/>
        </w:rPr>
        <w:t>our Member Protection Policy.</w:t>
      </w:r>
      <w:r w:rsidR="00F86166">
        <w:rPr>
          <w:lang w:val="en-US"/>
        </w:rPr>
        <w:t xml:space="preserve"> </w:t>
      </w:r>
    </w:p>
    <w:p w14:paraId="703ADD4A" w14:textId="77777777" w:rsidR="00720E0B" w:rsidRPr="002A0C80" w:rsidRDefault="00720E0B" w:rsidP="002A0C80">
      <w:pPr>
        <w:spacing w:before="0" w:after="0"/>
        <w:rPr>
          <w:rFonts w:cs="Arial"/>
          <w:sz w:val="4"/>
          <w:szCs w:val="4"/>
        </w:rPr>
      </w:pPr>
    </w:p>
    <w:sectPr w:rsidR="00720E0B" w:rsidRPr="002A0C80" w:rsidSect="002A0C8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87477" w14:textId="77777777" w:rsidR="00A602B3" w:rsidRDefault="00A602B3" w:rsidP="000A50F0">
      <w:r>
        <w:separator/>
      </w:r>
    </w:p>
  </w:endnote>
  <w:endnote w:type="continuationSeparator" w:id="0">
    <w:p w14:paraId="4C47F75E" w14:textId="77777777" w:rsidR="00A602B3" w:rsidRDefault="00A602B3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007D" w14:textId="77777777" w:rsidR="000872B4" w:rsidRDefault="000872B4" w:rsidP="000872B4">
    <w:pPr>
      <w:widowControl w:val="0"/>
      <w:tabs>
        <w:tab w:val="right" w:pos="9072"/>
      </w:tabs>
      <w:autoSpaceDE w:val="0"/>
      <w:autoSpaceDN w:val="0"/>
      <w:adjustRightInd w:val="0"/>
      <w:spacing w:after="60"/>
      <w:jc w:val="center"/>
      <w:rPr>
        <w:rFonts w:cs="Arial"/>
        <w:sz w:val="18"/>
        <w:szCs w:val="18"/>
        <w:lang w:val="en-US" w:eastAsia="en-US"/>
      </w:rPr>
    </w:pPr>
    <w:r>
      <w:rPr>
        <w:rFonts w:cs="Arial"/>
        <w:i/>
        <w:iCs/>
        <w:sz w:val="18"/>
        <w:szCs w:val="18"/>
        <w:lang w:val="en-US" w:eastAsia="en-US"/>
      </w:rPr>
      <w:t>Play by the Rules</w:t>
    </w:r>
    <w:r>
      <w:rPr>
        <w:rFonts w:cs="Arial"/>
        <w:sz w:val="18"/>
        <w:szCs w:val="18"/>
        <w:lang w:val="en-US" w:eastAsia="en-US"/>
      </w:rPr>
      <w:t xml:space="preserve"> is supported by the Australian, state and territory governments.</w:t>
    </w:r>
  </w:p>
  <w:p w14:paraId="6EDD8596" w14:textId="77777777" w:rsidR="000872B4" w:rsidRDefault="000872B4" w:rsidP="000872B4">
    <w:pPr>
      <w:widowControl w:val="0"/>
      <w:tabs>
        <w:tab w:val="right" w:pos="9072"/>
      </w:tabs>
      <w:autoSpaceDE w:val="0"/>
      <w:autoSpaceDN w:val="0"/>
      <w:adjustRightInd w:val="0"/>
      <w:spacing w:before="0" w:after="60"/>
      <w:jc w:val="center"/>
      <w:rPr>
        <w:rFonts w:cs="Arial"/>
        <w:sz w:val="18"/>
        <w:szCs w:val="18"/>
        <w:lang w:val="en-US" w:eastAsia="en-US"/>
      </w:rPr>
    </w:pPr>
    <w:r>
      <w:rPr>
        <w:rFonts w:cs="Arial"/>
        <w:sz w:val="18"/>
        <w:szCs w:val="18"/>
        <w:lang w:val="en-US" w:eastAsia="en-US"/>
      </w:rPr>
      <w:t xml:space="preserve">The information on </w:t>
    </w:r>
    <w:r>
      <w:rPr>
        <w:rFonts w:cs="Arial"/>
        <w:i/>
        <w:iCs/>
        <w:sz w:val="18"/>
        <w:szCs w:val="18"/>
        <w:lang w:val="en-US" w:eastAsia="en-US"/>
      </w:rPr>
      <w:t>Play by the Rules</w:t>
    </w:r>
    <w:r>
      <w:rPr>
        <w:rFonts w:cs="Arial"/>
        <w:sz w:val="18"/>
        <w:szCs w:val="18"/>
        <w:lang w:val="en-US" w:eastAsia="en-US"/>
      </w:rPr>
      <w:t xml:space="preserve"> is not intended as a substitute for legal or other professional advice.</w:t>
    </w:r>
  </w:p>
  <w:p w14:paraId="435AC4F3" w14:textId="77777777" w:rsidR="000872B4" w:rsidRDefault="000872B4" w:rsidP="000872B4">
    <w:pPr>
      <w:widowControl w:val="0"/>
      <w:tabs>
        <w:tab w:val="right" w:pos="9072"/>
      </w:tabs>
      <w:autoSpaceDE w:val="0"/>
      <w:autoSpaceDN w:val="0"/>
      <w:adjustRightInd w:val="0"/>
      <w:spacing w:before="0" w:after="60"/>
      <w:jc w:val="center"/>
      <w:rPr>
        <w:rFonts w:cs="Arial"/>
        <w:sz w:val="18"/>
        <w:szCs w:val="18"/>
        <w:lang w:val="en-US" w:eastAsia="en-US"/>
      </w:rPr>
    </w:pPr>
    <w:r>
      <w:rPr>
        <w:rFonts w:cs="Arial"/>
        <w:sz w:val="18"/>
        <w:szCs w:val="18"/>
        <w:lang w:val="en-US" w:eastAsia="en-US"/>
      </w:rPr>
      <w:t xml:space="preserve">© </w:t>
    </w:r>
    <w:r>
      <w:rPr>
        <w:rFonts w:cs="Arial"/>
        <w:i/>
        <w:iCs/>
        <w:sz w:val="18"/>
        <w:szCs w:val="18"/>
        <w:lang w:val="en-US" w:eastAsia="en-US"/>
      </w:rPr>
      <w:t>Play by the Rules</w:t>
    </w:r>
    <w:r>
      <w:rPr>
        <w:rFonts w:cs="Arial"/>
        <w:sz w:val="18"/>
        <w:szCs w:val="18"/>
        <w:lang w:val="en-US" w:eastAsia="en-US"/>
      </w:rPr>
      <w:t xml:space="preserve"> </w:t>
    </w:r>
    <w:hyperlink r:id="rId1" w:history="1">
      <w:r>
        <w:rPr>
          <w:rFonts w:cs="Arial"/>
          <w:color w:val="1578BE"/>
          <w:sz w:val="18"/>
          <w:szCs w:val="18"/>
          <w:u w:val="single" w:color="1578BE"/>
          <w:lang w:val="en-US" w:eastAsia="en-US"/>
        </w:rPr>
        <w:t>www.playbytherules.net.au</w:t>
      </w:r>
    </w:hyperlink>
    <w:r>
      <w:rPr>
        <w:rFonts w:cs="Arial"/>
        <w:sz w:val="18"/>
        <w:szCs w:val="18"/>
        <w:lang w:val="en-US" w:eastAsia="en-US"/>
      </w:rPr>
      <w:t xml:space="preserve"> </w:t>
    </w:r>
  </w:p>
  <w:p w14:paraId="0C42890E" w14:textId="77777777" w:rsidR="00EF44F1" w:rsidRPr="000872B4" w:rsidRDefault="000872B4" w:rsidP="000872B4">
    <w:pPr>
      <w:pStyle w:val="Footer"/>
      <w:jc w:val="center"/>
    </w:pPr>
    <w:r>
      <w:rPr>
        <w:rFonts w:cs="Arial"/>
        <w:szCs w:val="18"/>
        <w:lang w:val="en-US" w:eastAsia="en-US"/>
      </w:rPr>
      <w:t>Updated September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C9DC" w14:textId="77777777"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14:paraId="6808C081" w14:textId="77777777" w:rsidR="00F241B7" w:rsidRPr="00EF44F1" w:rsidRDefault="00917587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5573" w14:textId="77777777" w:rsidR="00A602B3" w:rsidRDefault="00A602B3" w:rsidP="000A50F0">
      <w:r>
        <w:separator/>
      </w:r>
    </w:p>
  </w:footnote>
  <w:footnote w:type="continuationSeparator" w:id="0">
    <w:p w14:paraId="35F65F8B" w14:textId="77777777" w:rsidR="00A602B3" w:rsidRDefault="00A602B3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</w:tblGrid>
    <w:tr w:rsidR="00110B6F" w14:paraId="3EFDC334" w14:textId="77777777" w:rsidTr="00A602B3">
      <w:trPr>
        <w:jc w:val="center"/>
      </w:trPr>
      <w:tc>
        <w:tcPr>
          <w:tcW w:w="4819" w:type="dxa"/>
          <w:vAlign w:val="center"/>
        </w:tcPr>
        <w:p w14:paraId="42CFF7E4" w14:textId="62BF5002" w:rsidR="00110B6F" w:rsidRPr="00A602B3" w:rsidRDefault="00110B6F" w:rsidP="00A602B3">
          <w:pPr>
            <w:pStyle w:val="Header"/>
            <w:spacing w:after="0"/>
            <w:jc w:val="center"/>
            <w:rPr>
              <w:i w:val="0"/>
            </w:rPr>
          </w:pPr>
        </w:p>
      </w:tc>
    </w:tr>
  </w:tbl>
  <w:p w14:paraId="28368A44" w14:textId="28B93901" w:rsidR="00463DCC" w:rsidRDefault="00312925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951B931" wp14:editId="3DD723A0">
          <wp:simplePos x="0" y="0"/>
          <wp:positionH relativeFrom="column">
            <wp:posOffset>-472440</wp:posOffset>
          </wp:positionH>
          <wp:positionV relativeFrom="paragraph">
            <wp:posOffset>222885</wp:posOffset>
          </wp:positionV>
          <wp:extent cx="2548255" cy="512445"/>
          <wp:effectExtent l="0" t="0" r="4445" b="1905"/>
          <wp:wrapThrough wrapText="bothSides">
            <wp:wrapPolygon edited="0">
              <wp:start x="807" y="0"/>
              <wp:lineTo x="161" y="4818"/>
              <wp:lineTo x="0" y="12848"/>
              <wp:lineTo x="0" y="18468"/>
              <wp:lineTo x="11949" y="20877"/>
              <wp:lineTo x="17116" y="20877"/>
              <wp:lineTo x="20992" y="20877"/>
              <wp:lineTo x="21476" y="20074"/>
              <wp:lineTo x="21476" y="2409"/>
              <wp:lineTo x="1938" y="0"/>
              <wp:lineTo x="807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255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6D4A">
      <w:rPr>
        <w:i w:val="0"/>
        <w:noProof/>
      </w:rPr>
      <w:drawing>
        <wp:anchor distT="0" distB="0" distL="114300" distR="114300" simplePos="0" relativeHeight="251662336" behindDoc="0" locked="0" layoutInCell="1" allowOverlap="1" wp14:anchorId="610F82B4" wp14:editId="6429B226">
          <wp:simplePos x="0" y="0"/>
          <wp:positionH relativeFrom="column">
            <wp:posOffset>4928235</wp:posOffset>
          </wp:positionH>
          <wp:positionV relativeFrom="paragraph">
            <wp:posOffset>-348615</wp:posOffset>
          </wp:positionV>
          <wp:extent cx="1544320" cy="1724025"/>
          <wp:effectExtent l="0" t="0" r="0" b="9525"/>
          <wp:wrapThrough wrapText="bothSides">
            <wp:wrapPolygon edited="0">
              <wp:start x="5862" y="0"/>
              <wp:lineTo x="2931" y="239"/>
              <wp:lineTo x="266" y="2148"/>
              <wp:lineTo x="0" y="5967"/>
              <wp:lineTo x="0" y="11695"/>
              <wp:lineTo x="2132" y="15275"/>
              <wp:lineTo x="5862" y="19094"/>
              <wp:lineTo x="9592" y="21481"/>
              <wp:lineTo x="9859" y="21481"/>
              <wp:lineTo x="11457" y="21481"/>
              <wp:lineTo x="11724" y="21481"/>
              <wp:lineTo x="15454" y="19094"/>
              <wp:lineTo x="19184" y="15275"/>
              <wp:lineTo x="21316" y="11695"/>
              <wp:lineTo x="21316" y="6444"/>
              <wp:lineTo x="21049" y="2148"/>
              <wp:lineTo x="18385" y="239"/>
              <wp:lineTo x="15454" y="0"/>
              <wp:lineTo x="5862" y="0"/>
            </wp:wrapPolygon>
          </wp:wrapThrough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44320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14:paraId="1DAD7275" w14:textId="77777777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73E7DB9" w14:textId="4EAFFB27" w:rsidR="00FF0993" w:rsidRPr="00146C9A" w:rsidRDefault="002F6D55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</w:rPr>
            <w:drawing>
              <wp:inline distT="0" distB="0" distL="0" distR="0" wp14:anchorId="6F3A3C4E" wp14:editId="327BB3DD">
                <wp:extent cx="1438275" cy="13620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369D216" w14:textId="77777777"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14:paraId="220CAB87" w14:textId="77777777"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4"/>
  </w:num>
  <w:num w:numId="5">
    <w:abstractNumId w:val="13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2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18"/>
  </w:num>
  <w:num w:numId="16">
    <w:abstractNumId w:val="5"/>
  </w:num>
  <w:num w:numId="17">
    <w:abstractNumId w:val="9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8">
      <o:colormru v:ext="edit" colors="#fc0"/>
      <o:colormenu v:ext="edit" fillcolor="#fc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FC1"/>
    <w:rsid w:val="0000064A"/>
    <w:rsid w:val="00001F3B"/>
    <w:rsid w:val="0000770D"/>
    <w:rsid w:val="0001614C"/>
    <w:rsid w:val="00075DB3"/>
    <w:rsid w:val="00082F2B"/>
    <w:rsid w:val="000872B4"/>
    <w:rsid w:val="000A50F0"/>
    <w:rsid w:val="000F2179"/>
    <w:rsid w:val="000F68F3"/>
    <w:rsid w:val="000F743A"/>
    <w:rsid w:val="0010028C"/>
    <w:rsid w:val="00110B6F"/>
    <w:rsid w:val="0012032C"/>
    <w:rsid w:val="001206F4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569B2"/>
    <w:rsid w:val="00281424"/>
    <w:rsid w:val="002A0C80"/>
    <w:rsid w:val="002A798B"/>
    <w:rsid w:val="002F6D55"/>
    <w:rsid w:val="00312925"/>
    <w:rsid w:val="003B68E9"/>
    <w:rsid w:val="003B69ED"/>
    <w:rsid w:val="003C2A6C"/>
    <w:rsid w:val="00406154"/>
    <w:rsid w:val="00420150"/>
    <w:rsid w:val="004331E7"/>
    <w:rsid w:val="00442D73"/>
    <w:rsid w:val="004448B3"/>
    <w:rsid w:val="00444CF0"/>
    <w:rsid w:val="00463700"/>
    <w:rsid w:val="00463DCC"/>
    <w:rsid w:val="00474536"/>
    <w:rsid w:val="004C57C7"/>
    <w:rsid w:val="004E5C6F"/>
    <w:rsid w:val="0051567C"/>
    <w:rsid w:val="005457C3"/>
    <w:rsid w:val="00557573"/>
    <w:rsid w:val="005E3221"/>
    <w:rsid w:val="005E3610"/>
    <w:rsid w:val="00601EAD"/>
    <w:rsid w:val="00623F21"/>
    <w:rsid w:val="006271D9"/>
    <w:rsid w:val="00671220"/>
    <w:rsid w:val="00692152"/>
    <w:rsid w:val="00720E0B"/>
    <w:rsid w:val="00723FBF"/>
    <w:rsid w:val="00724FA5"/>
    <w:rsid w:val="00736B0A"/>
    <w:rsid w:val="00774C35"/>
    <w:rsid w:val="007F18C3"/>
    <w:rsid w:val="008279C9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17587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602B3"/>
    <w:rsid w:val="00A73D7B"/>
    <w:rsid w:val="00A82FC5"/>
    <w:rsid w:val="00AE0585"/>
    <w:rsid w:val="00B1538F"/>
    <w:rsid w:val="00B22FA4"/>
    <w:rsid w:val="00B66BD3"/>
    <w:rsid w:val="00B77B8D"/>
    <w:rsid w:val="00B912CF"/>
    <w:rsid w:val="00BD0DBF"/>
    <w:rsid w:val="00C26F16"/>
    <w:rsid w:val="00C61EC2"/>
    <w:rsid w:val="00C66A6C"/>
    <w:rsid w:val="00CE1E0D"/>
    <w:rsid w:val="00CE60DD"/>
    <w:rsid w:val="00D31437"/>
    <w:rsid w:val="00D473F1"/>
    <w:rsid w:val="00D76D4A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C3D1A"/>
    <w:rsid w:val="00EF44F1"/>
    <w:rsid w:val="00F034C0"/>
    <w:rsid w:val="00F06014"/>
    <w:rsid w:val="00F241B7"/>
    <w:rsid w:val="00F52405"/>
    <w:rsid w:val="00F83947"/>
    <w:rsid w:val="00F86166"/>
    <w:rsid w:val="00F95120"/>
    <w:rsid w:val="00FA1857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8">
      <o:colormru v:ext="edit" colors="#fc0"/>
      <o:colormenu v:ext="edit" fillcolor="#fc0" strokecolor="none"/>
    </o:shapedefaults>
    <o:shapelayout v:ext="edit">
      <o:idmap v:ext="edit" data="1"/>
    </o:shapelayout>
  </w:shapeDefaults>
  <w:decimalSymbol w:val="."/>
  <w:listSeparator w:val=","/>
  <w14:docId w14:val="2F6A837E"/>
  <w15:docId w15:val="{C3B3DABA-8D04-46E9-8950-D295950F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720E0B"/>
    <w:pPr>
      <w:keepNext/>
      <w:spacing w:before="360" w:after="0"/>
      <w:outlineLvl w:val="1"/>
    </w:pPr>
    <w:rPr>
      <w:rFonts w:ascii="Arial Narrow" w:eastAsia="Times New Roman" w:hAnsi="Arial Narrow"/>
      <w:b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124</TotalTime>
  <Pages>2</Pages>
  <Words>447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2963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subject/>
  <dc:creator>Lisa Thompson</dc:creator>
  <cp:keywords/>
  <cp:lastModifiedBy>chantelle young</cp:lastModifiedBy>
  <cp:revision>21</cp:revision>
  <cp:lastPrinted>2012-04-03T02:37:00Z</cp:lastPrinted>
  <dcterms:created xsi:type="dcterms:W3CDTF">2022-02-10T22:11:00Z</dcterms:created>
  <dcterms:modified xsi:type="dcterms:W3CDTF">2022-02-11T00:15:00Z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